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00" w:rsidRDefault="00E87234">
      <w:r>
        <w:rPr>
          <w:rFonts w:ascii="Calibri" w:hAnsi="Calibr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4600053</wp:posOffset>
                </wp:positionH>
                <wp:positionV relativeFrom="paragraph">
                  <wp:posOffset>-363830</wp:posOffset>
                </wp:positionV>
                <wp:extent cx="2036441" cy="723262"/>
                <wp:effectExtent l="0" t="0" r="20959" b="19688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1" cy="723262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3B00" w:rsidRDefault="00A93B00"/>
                          <w:p w:rsidR="00A93B00" w:rsidRDefault="00A93B00"/>
                          <w:p w:rsidR="00A93B00" w:rsidRDefault="00E872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(Antragsnummer – wird von der Geschäftsstelle vergeben)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362.2pt;margin-top:-28.65pt;width:160.35pt;height:56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" filled="f" strokeweight=".26008mm">
                <v:textbox>
                  <w:txbxContent>
                    <w:p w:rsidR="00A93B00" w:rsidRDefault="00A93B00"/>
                    <w:p w:rsidR="00A93B00" w:rsidRDefault="00A93B00"/>
                    <w:p w:rsidR="00A93B00" w:rsidRDefault="00E872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(Antragsnummer – wird von der Geschäftsstelle vergeben)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 w:val="28"/>
          <w:szCs w:val="28"/>
        </w:rPr>
        <w:t xml:space="preserve">Antrag auf Kooperation mit </w:t>
      </w:r>
    </w:p>
    <w:p w:rsidR="00A93B00" w:rsidRDefault="00E8723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der Rosa-Luxemburg-Stiftung MV e.V. </w:t>
      </w:r>
    </w:p>
    <w:p w:rsidR="00A93B00" w:rsidRDefault="00A93B00">
      <w:pPr>
        <w:jc w:val="center"/>
        <w:rPr>
          <w:rFonts w:ascii="Calibri" w:hAnsi="Calibri"/>
          <w:b/>
          <w:sz w:val="28"/>
          <w:szCs w:val="28"/>
        </w:rPr>
      </w:pPr>
    </w:p>
    <w:p w:rsidR="00A93B00" w:rsidRDefault="00A93B00">
      <w:pPr>
        <w:jc w:val="center"/>
        <w:rPr>
          <w:rFonts w:ascii="Calibri" w:hAnsi="Calibri"/>
          <w:b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7680"/>
      </w:tblGrid>
      <w:tr w:rsidR="00A93B00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Angaben Antragssteller/in</w:t>
            </w:r>
          </w:p>
          <w:p w:rsidR="00A93B00" w:rsidRDefault="00A93B00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Antragsteller/in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Ansprechpartner/in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 (tagsüber erreichbar)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Angaben zur Veranstaltung</w:t>
            </w:r>
          </w:p>
          <w:p w:rsidR="00A93B00" w:rsidRDefault="00A93B00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Titel der Veranstaltung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Schlagworte/</w:t>
            </w:r>
          </w:p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Themenbereich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Datum,</w:t>
            </w:r>
          </w:p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Uhrzeit (von – bis)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Veranstaltungsort</w:t>
            </w:r>
          </w:p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(mit Raumangabe, Straße, PLZ)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</w:pPr>
            <w:r>
              <w:rPr>
                <w:rFonts w:ascii="Calibri" w:hAnsi="Calibri"/>
                <w:sz w:val="20"/>
                <w:szCs w:val="20"/>
              </w:rPr>
              <w:t>Kurze inhaltliche Beschreibung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Vorschlag für einen Ankündigungstext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pStyle w:val="Textbody"/>
              <w:suppressAutoHyphens w:val="0"/>
              <w:snapToGrid w:val="0"/>
              <w:rPr>
                <w:rFonts w:ascii="Calibri" w:hAnsi="Calibri"/>
              </w:rPr>
            </w:pPr>
          </w:p>
          <w:p w:rsidR="00A93B00" w:rsidRDefault="00A93B00">
            <w:pPr>
              <w:pStyle w:val="Textbody"/>
              <w:suppressAutoHyphens w:val="0"/>
              <w:snapToGrid w:val="0"/>
              <w:rPr>
                <w:rFonts w:ascii="Calibri" w:hAnsi="Calibri"/>
              </w:rPr>
            </w:pPr>
          </w:p>
          <w:p w:rsidR="00A93B00" w:rsidRDefault="00A93B00">
            <w:pPr>
              <w:pStyle w:val="Textbody"/>
              <w:suppressAutoHyphens w:val="0"/>
              <w:snapToGrid w:val="0"/>
              <w:rPr>
                <w:rFonts w:ascii="Calibri" w:hAnsi="Calibri"/>
              </w:rPr>
            </w:pPr>
          </w:p>
          <w:p w:rsidR="00A93B00" w:rsidRDefault="00A93B00">
            <w:pPr>
              <w:pStyle w:val="Textbody"/>
              <w:suppressAutoHyphens w:val="0"/>
              <w:snapToGrid w:val="0"/>
              <w:rPr>
                <w:rFonts w:ascii="Calibri" w:hAnsi="Calibri"/>
              </w:rPr>
            </w:pPr>
          </w:p>
          <w:p w:rsidR="00A93B00" w:rsidRDefault="00A93B00">
            <w:pPr>
              <w:pStyle w:val="Textbody"/>
              <w:suppressAutoHyphens w:val="0"/>
              <w:snapToGrid w:val="0"/>
              <w:rPr>
                <w:rFonts w:ascii="Calibri" w:hAnsi="Calibri"/>
              </w:rPr>
            </w:pPr>
          </w:p>
          <w:p w:rsidR="00A93B00" w:rsidRDefault="00A93B00">
            <w:pPr>
              <w:pStyle w:val="Textbody"/>
              <w:suppressAutoHyphens w:val="0"/>
              <w:snapToGrid w:val="0"/>
              <w:rPr>
                <w:rFonts w:ascii="Calibri" w:hAnsi="Calibri"/>
              </w:rPr>
            </w:pPr>
          </w:p>
          <w:p w:rsidR="00A93B00" w:rsidRDefault="00A93B00">
            <w:pPr>
              <w:pStyle w:val="Textbody"/>
              <w:suppressAutoHyphens w:val="0"/>
              <w:snapToGrid w:val="0"/>
              <w:rPr>
                <w:rFonts w:ascii="Calibri" w:hAnsi="Calibri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Ziele / Nutzen für die Teilnehmenden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Erwartete Teilnehmendenzahl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Veranstaltungsformat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Referent/innen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Inhaltliche Begründung</w:t>
            </w:r>
          </w:p>
          <w:p w:rsidR="00A93B00" w:rsidRDefault="00A93B00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</w:pPr>
            <w:r>
              <w:rPr>
                <w:rFonts w:ascii="Calibri" w:hAnsi="Calibri"/>
                <w:sz w:val="20"/>
                <w:szCs w:val="20"/>
              </w:rPr>
              <w:t xml:space="preserve">Welche Fragestellung / welches </w:t>
            </w:r>
            <w:r>
              <w:rPr>
                <w:rFonts w:ascii="Calibri" w:hAnsi="Calibri"/>
                <w:sz w:val="20"/>
                <w:szCs w:val="20"/>
              </w:rPr>
              <w:t>Erkenntnis-interesse wird in der Veranstaltung verfolgt?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</w:pPr>
            <w:r>
              <w:rPr>
                <w:rFonts w:ascii="Calibri" w:hAnsi="Calibri"/>
                <w:sz w:val="20"/>
                <w:szCs w:val="20"/>
              </w:rPr>
              <w:t>An welche Zielgruppen richtet sich die Veranstaltung?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Gibt es Kooperations-partner/innen? Wenn ja, welche?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Kostenkalkulation (bitte aufschlüsseln und Berechnungsgrundlage anführen)</w:t>
            </w:r>
          </w:p>
          <w:p w:rsidR="00A93B00" w:rsidRDefault="00A93B00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Gesamtkosten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Honorare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</w:pPr>
            <w:r>
              <w:rPr>
                <w:rFonts w:ascii="Calibri" w:hAnsi="Calibri"/>
                <w:sz w:val="20"/>
                <w:szCs w:val="20"/>
              </w:rPr>
              <w:t>Fahrtkosten, Sachkosten/ Veranstaltungskosten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andere Kosten</w:t>
            </w:r>
          </w:p>
          <w:p w:rsidR="00A93B00" w:rsidRDefault="00A93B00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Finanzierung</w:t>
            </w:r>
          </w:p>
          <w:p w:rsidR="00A93B00" w:rsidRDefault="00A93B00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93B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E87234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Eigenanteil bzw. Drittmittel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93B00" w:rsidRDefault="00A93B00">
            <w:pPr>
              <w:suppressAutoHyphens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93B00" w:rsidRDefault="00A93B00">
      <w:pPr>
        <w:rPr>
          <w:rFonts w:ascii="Calibri" w:hAnsi="Calibri"/>
        </w:rPr>
      </w:pPr>
    </w:p>
    <w:sectPr w:rsidR="00A93B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34" w:rsidRDefault="00E87234">
      <w:r>
        <w:separator/>
      </w:r>
    </w:p>
  </w:endnote>
  <w:endnote w:type="continuationSeparator" w:id="0">
    <w:p w:rsidR="00E87234" w:rsidRDefault="00E8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34" w:rsidRDefault="00E87234">
      <w:r>
        <w:rPr>
          <w:color w:val="000000"/>
        </w:rPr>
        <w:separator/>
      </w:r>
    </w:p>
  </w:footnote>
  <w:footnote w:type="continuationSeparator" w:id="0">
    <w:p w:rsidR="00E87234" w:rsidRDefault="00E8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12147"/>
    <w:multiLevelType w:val="multilevel"/>
    <w:tmpl w:val="B352C84E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3B00"/>
    <w:rsid w:val="000B0005"/>
    <w:rsid w:val="00740E58"/>
    <w:rsid w:val="00A93B00"/>
    <w:rsid w:val="00E8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00A8D-E15E-4123-8085-D45A6959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Times New Roman" w:eastAsia="Arial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eastAsia="Arial" w:hAnsi="Tahoma" w:cs="Tahoma"/>
      <w:kern w:val="3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906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Bildungsveranstaltung</vt:lpstr>
    </vt:vector>
  </TitlesOfParts>
  <Company>RLS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Bildungsveranstaltung</dc:title>
  <dc:creator>Stitz</dc:creator>
  <cp:lastModifiedBy>Schlaack, Katharina</cp:lastModifiedBy>
  <cp:revision>2</cp:revision>
  <cp:lastPrinted>2012-06-19T12:59:00Z</cp:lastPrinted>
  <dcterms:created xsi:type="dcterms:W3CDTF">2021-08-17T08:47:00Z</dcterms:created>
  <dcterms:modified xsi:type="dcterms:W3CDTF">2021-08-17T08:47:00Z</dcterms:modified>
</cp:coreProperties>
</file>